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E24715" w:rsidP="00016EE6">
      <w:pPr>
        <w:spacing w:after="480"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944E42" w:rsidP="00536A81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944E42" w:rsidP="00536A81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944E42" w:rsidP="00C06726">
                            <w:pPr>
                              <w:jc w:val="center"/>
                            </w:pPr>
                            <w:r>
                              <w:t>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944E42" w:rsidP="00C06726">
                      <w:pPr>
                        <w:jc w:val="center"/>
                      </w:pPr>
                      <w:r>
                        <w:t>20.10.2022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EE6" w:rsidRPr="0031621B">
        <w:rPr>
          <w:b/>
          <w:szCs w:val="28"/>
        </w:rPr>
        <w:t>О полной замене до</w:t>
      </w:r>
      <w:r w:rsidR="008B423E">
        <w:rPr>
          <w:b/>
          <w:szCs w:val="28"/>
        </w:rPr>
        <w:t>тации на</w:t>
      </w:r>
      <w:r w:rsidR="008B423E">
        <w:rPr>
          <w:b/>
          <w:szCs w:val="28"/>
        </w:rPr>
        <w:br/>
        <w:t>выравнивание бюджетной</w:t>
      </w:r>
      <w:r w:rsidR="008B423E">
        <w:rPr>
          <w:b/>
          <w:szCs w:val="28"/>
        </w:rPr>
        <w:br/>
        <w:t>обеспеченности Пермского</w:t>
      </w:r>
      <w:r w:rsidR="00016EE6" w:rsidRPr="0031621B">
        <w:rPr>
          <w:b/>
          <w:szCs w:val="28"/>
        </w:rPr>
        <w:br/>
        <w:t xml:space="preserve">муниципального </w:t>
      </w:r>
      <w:r w:rsidR="00016EE6">
        <w:rPr>
          <w:b/>
          <w:szCs w:val="28"/>
        </w:rPr>
        <w:t>округа</w:t>
      </w:r>
      <w:r w:rsidR="008B423E">
        <w:rPr>
          <w:b/>
          <w:szCs w:val="28"/>
        </w:rPr>
        <w:br/>
        <w:t>дополнительным нормативом</w:t>
      </w:r>
      <w:r w:rsidR="00016EE6" w:rsidRPr="0031621B">
        <w:rPr>
          <w:b/>
          <w:szCs w:val="28"/>
        </w:rPr>
        <w:br/>
        <w:t>отчислений от налога на доходы</w:t>
      </w:r>
      <w:r w:rsidR="00016EE6" w:rsidRPr="0031621B">
        <w:rPr>
          <w:b/>
          <w:szCs w:val="28"/>
        </w:rPr>
        <w:br/>
        <w:t>физических лиц</w:t>
      </w:r>
    </w:p>
    <w:p w:rsidR="00016EE6" w:rsidRPr="00BE6C9A" w:rsidRDefault="007E752F" w:rsidP="008B423E">
      <w:pPr>
        <w:pStyle w:val="a5"/>
        <w:spacing w:line="240" w:lineRule="auto"/>
        <w:ind w:firstLine="709"/>
        <w:rPr>
          <w:szCs w:val="28"/>
        </w:rPr>
      </w:pPr>
      <w:bookmarkStart w:id="0" w:name="_GoBack"/>
      <w:r>
        <w:rPr>
          <w:noProof/>
        </w:rPr>
        <w:t>О</w:t>
      </w:r>
      <w:r w:rsidR="00016EE6">
        <w:rPr>
          <w:noProof/>
        </w:rPr>
        <w:t xml:space="preserve"> </w:t>
      </w:r>
      <w:r w:rsidR="00016EE6" w:rsidRPr="0031621B">
        <w:rPr>
          <w:szCs w:val="28"/>
        </w:rPr>
        <w:t>соответствии с частью 5 статьи 138 Бюджетного Кодекса Российской Федерации</w:t>
      </w:r>
      <w:r w:rsidR="00016EE6">
        <w:rPr>
          <w:szCs w:val="28"/>
        </w:rPr>
        <w:t>,</w:t>
      </w:r>
      <w:r w:rsidR="00016EE6" w:rsidRPr="0031621B">
        <w:rPr>
          <w:szCs w:val="28"/>
        </w:rPr>
        <w:t xml:space="preserve"> частью 9 Методики определения объема, порядка и методики распределения дотаций на выравнивание бюджетной обеспеченности муниципальных районов, муниципальных округов, городских округов, порядка определения критерия выравнивания расчетной бюджетной обеспеченности муниципальных районов, муниципальных округов, городских округов, утвержденной</w:t>
      </w:r>
      <w:r w:rsidR="00016EE6" w:rsidRPr="0031621B">
        <w:rPr>
          <w:rFonts w:eastAsia="Calibri"/>
          <w:szCs w:val="28"/>
        </w:rPr>
        <w:t xml:space="preserve"> </w:t>
      </w:r>
      <w:r w:rsidR="00016EE6" w:rsidRPr="0031621B">
        <w:rPr>
          <w:szCs w:val="28"/>
        </w:rPr>
        <w:t>Законом Пермского края от 13</w:t>
      </w:r>
      <w:r w:rsidR="00016EE6">
        <w:rPr>
          <w:szCs w:val="28"/>
        </w:rPr>
        <w:t xml:space="preserve"> сентября </w:t>
      </w:r>
      <w:r w:rsidR="00016EE6" w:rsidRPr="0031621B">
        <w:rPr>
          <w:szCs w:val="28"/>
        </w:rPr>
        <w:t>2006</w:t>
      </w:r>
      <w:r w:rsidR="00016EE6">
        <w:rPr>
          <w:szCs w:val="28"/>
        </w:rPr>
        <w:t xml:space="preserve"> г.</w:t>
      </w:r>
      <w:r w:rsidR="00016EE6" w:rsidRPr="0031621B">
        <w:rPr>
          <w:szCs w:val="28"/>
        </w:rPr>
        <w:t xml:space="preserve"> № 11-КЗ «О методиках распределения межбюджетных трансфертов в Пермском крае»</w:t>
      </w:r>
      <w:r w:rsidR="00016EE6">
        <w:rPr>
          <w:szCs w:val="28"/>
        </w:rPr>
        <w:t xml:space="preserve"> и </w:t>
      </w:r>
      <w:r w:rsidR="00016EE6" w:rsidRPr="00AE6D5C">
        <w:rPr>
          <w:szCs w:val="28"/>
        </w:rPr>
        <w:t>закон</w:t>
      </w:r>
      <w:r w:rsidR="00016EE6">
        <w:rPr>
          <w:szCs w:val="28"/>
        </w:rPr>
        <w:t>ом</w:t>
      </w:r>
      <w:r w:rsidR="00016EE6" w:rsidRPr="00AE6D5C">
        <w:rPr>
          <w:szCs w:val="28"/>
        </w:rPr>
        <w:t xml:space="preserve"> Пермского края от 29 апреля 2022 г. № 75-ПК «Об образовании нового муниципального образования Пермский муниципальный округ Пермского края</w:t>
      </w:r>
      <w:r w:rsidR="00016EE6">
        <w:rPr>
          <w:szCs w:val="28"/>
        </w:rPr>
        <w:t>»,</w:t>
      </w:r>
    </w:p>
    <w:p w:rsidR="00016EE6" w:rsidRPr="0031621B" w:rsidRDefault="00016EE6" w:rsidP="008B423E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Дума Пермского муниципального округа Пермского края </w:t>
      </w:r>
      <w:r w:rsidRPr="0031621B">
        <w:rPr>
          <w:szCs w:val="28"/>
        </w:rPr>
        <w:t>РЕШАЕТ:</w:t>
      </w:r>
    </w:p>
    <w:p w:rsidR="00016EE6" w:rsidRPr="0031621B" w:rsidRDefault="008B423E" w:rsidP="008B423E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16EE6" w:rsidRPr="0031621B">
        <w:rPr>
          <w:szCs w:val="28"/>
        </w:rPr>
        <w:t xml:space="preserve">Согласовать полную замену дотации на выравнивание бюджетной обеспеченности Пермского муниципального </w:t>
      </w:r>
      <w:r w:rsidR="00016EE6">
        <w:rPr>
          <w:szCs w:val="28"/>
        </w:rPr>
        <w:t>округа</w:t>
      </w:r>
      <w:r w:rsidR="00016EE6" w:rsidRPr="0031621B">
        <w:rPr>
          <w:szCs w:val="28"/>
        </w:rPr>
        <w:t xml:space="preserve"> дополнительным нормативом отчислений от налога на доходы физических лиц: </w:t>
      </w:r>
    </w:p>
    <w:p w:rsidR="00016EE6" w:rsidRPr="0031621B" w:rsidRDefault="008B423E" w:rsidP="008B423E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016EE6" w:rsidRPr="0031621B">
        <w:rPr>
          <w:szCs w:val="28"/>
        </w:rPr>
        <w:t>на 202</w:t>
      </w:r>
      <w:r w:rsidR="00016EE6">
        <w:rPr>
          <w:szCs w:val="28"/>
        </w:rPr>
        <w:t>3</w:t>
      </w:r>
      <w:r w:rsidR="00016EE6" w:rsidRPr="0031621B">
        <w:rPr>
          <w:szCs w:val="28"/>
        </w:rPr>
        <w:t xml:space="preserve"> год в размере </w:t>
      </w:r>
      <w:r w:rsidR="00016EE6">
        <w:rPr>
          <w:szCs w:val="28"/>
        </w:rPr>
        <w:t>26,7089</w:t>
      </w:r>
      <w:r w:rsidR="00016EE6" w:rsidRPr="0031621B">
        <w:rPr>
          <w:szCs w:val="28"/>
        </w:rPr>
        <w:t xml:space="preserve"> процентов;</w:t>
      </w:r>
    </w:p>
    <w:p w:rsidR="00016EE6" w:rsidRPr="0031621B" w:rsidRDefault="00016EE6" w:rsidP="008B423E">
      <w:pPr>
        <w:pStyle w:val="a5"/>
        <w:spacing w:line="240" w:lineRule="auto"/>
        <w:ind w:firstLine="709"/>
        <w:rPr>
          <w:szCs w:val="28"/>
        </w:rPr>
      </w:pPr>
      <w:r w:rsidRPr="0031621B">
        <w:rPr>
          <w:szCs w:val="28"/>
        </w:rPr>
        <w:t>- на 202</w:t>
      </w:r>
      <w:r>
        <w:rPr>
          <w:szCs w:val="28"/>
        </w:rPr>
        <w:t>4</w:t>
      </w:r>
      <w:r w:rsidRPr="0031621B">
        <w:rPr>
          <w:szCs w:val="28"/>
        </w:rPr>
        <w:t xml:space="preserve"> год в размере </w:t>
      </w:r>
      <w:r>
        <w:rPr>
          <w:szCs w:val="28"/>
        </w:rPr>
        <w:t>18,3054</w:t>
      </w:r>
      <w:r w:rsidRPr="0031621B">
        <w:rPr>
          <w:szCs w:val="28"/>
        </w:rPr>
        <w:t xml:space="preserve"> процентов;</w:t>
      </w:r>
    </w:p>
    <w:p w:rsidR="00016EE6" w:rsidRPr="0031621B" w:rsidRDefault="00016EE6" w:rsidP="008B423E">
      <w:pPr>
        <w:pStyle w:val="a5"/>
        <w:spacing w:line="240" w:lineRule="auto"/>
        <w:ind w:firstLine="709"/>
        <w:rPr>
          <w:szCs w:val="28"/>
        </w:rPr>
      </w:pPr>
      <w:r w:rsidRPr="0031621B">
        <w:rPr>
          <w:szCs w:val="28"/>
        </w:rPr>
        <w:t>- на 202</w:t>
      </w:r>
      <w:r>
        <w:rPr>
          <w:szCs w:val="28"/>
        </w:rPr>
        <w:t>5</w:t>
      </w:r>
      <w:r w:rsidRPr="0031621B">
        <w:rPr>
          <w:szCs w:val="28"/>
        </w:rPr>
        <w:t xml:space="preserve"> год в размере </w:t>
      </w:r>
      <w:r>
        <w:rPr>
          <w:szCs w:val="28"/>
        </w:rPr>
        <w:t>18,7259</w:t>
      </w:r>
      <w:r w:rsidRPr="0031621B">
        <w:rPr>
          <w:szCs w:val="28"/>
        </w:rPr>
        <w:t xml:space="preserve"> процентов.</w:t>
      </w:r>
    </w:p>
    <w:p w:rsidR="00016EE6" w:rsidRPr="0031621B" w:rsidRDefault="008B423E" w:rsidP="008B423E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016EE6" w:rsidRPr="0031621B">
        <w:rPr>
          <w:szCs w:val="28"/>
        </w:rPr>
        <w:t>Признать утратившим силу с 01 января 202</w:t>
      </w:r>
      <w:r w:rsidR="00016EE6">
        <w:rPr>
          <w:szCs w:val="28"/>
        </w:rPr>
        <w:t>3</w:t>
      </w:r>
      <w:r>
        <w:rPr>
          <w:szCs w:val="28"/>
        </w:rPr>
        <w:t xml:space="preserve"> г. </w:t>
      </w:r>
      <w:r w:rsidR="00016EE6" w:rsidRPr="0031621B">
        <w:rPr>
          <w:szCs w:val="28"/>
        </w:rPr>
        <w:t>решение Земского Собрания Пермского муниципального района Пермского края от 2</w:t>
      </w:r>
      <w:r w:rsidR="00016EE6">
        <w:rPr>
          <w:szCs w:val="28"/>
        </w:rPr>
        <w:t xml:space="preserve">1 октября </w:t>
      </w:r>
      <w:r w:rsidR="00016EE6" w:rsidRPr="0031621B">
        <w:rPr>
          <w:szCs w:val="28"/>
        </w:rPr>
        <w:t>202</w:t>
      </w:r>
      <w:r w:rsidR="00016EE6">
        <w:rPr>
          <w:szCs w:val="28"/>
        </w:rPr>
        <w:t>1 г.</w:t>
      </w:r>
      <w:r>
        <w:rPr>
          <w:szCs w:val="28"/>
        </w:rPr>
        <w:t xml:space="preserve"> № </w:t>
      </w:r>
      <w:r w:rsidR="00016EE6">
        <w:rPr>
          <w:szCs w:val="28"/>
        </w:rPr>
        <w:t>170</w:t>
      </w:r>
      <w:r w:rsidR="00016EE6" w:rsidRPr="0031621B">
        <w:rPr>
          <w:szCs w:val="28"/>
        </w:rPr>
        <w:t xml:space="preserve"> «О полной замене дотации на выравнивание бюджетной обеспеченности Пермского муниципального района дополнительным нормативом отчислений от налога на доходы физических лиц».</w:t>
      </w:r>
    </w:p>
    <w:p w:rsidR="00016EE6" w:rsidRDefault="008B423E" w:rsidP="008B423E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r w:rsidR="00016EE6" w:rsidRPr="0031621B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="00016EE6">
        <w:rPr>
          <w:szCs w:val="28"/>
        </w:rPr>
        <w:t>округ</w:t>
      </w:r>
      <w:r w:rsidR="00016EE6" w:rsidRPr="0031621B">
        <w:rPr>
          <w:szCs w:val="28"/>
        </w:rPr>
        <w:t>».</w:t>
      </w:r>
    </w:p>
    <w:p w:rsidR="00016EE6" w:rsidRPr="009A06E7" w:rsidRDefault="00016EE6" w:rsidP="008B423E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4. Контроль исполнения настоящего решения возложить на комитет Думы Пермского муниципального округа по экономическому развитию, бюджету и налогам.</w:t>
      </w:r>
    </w:p>
    <w:p w:rsidR="00016EE6" w:rsidRDefault="00016EE6" w:rsidP="008B423E">
      <w:pPr>
        <w:jc w:val="both"/>
        <w:rPr>
          <w:szCs w:val="28"/>
        </w:rPr>
      </w:pPr>
    </w:p>
    <w:p w:rsidR="00016EE6" w:rsidRDefault="00016EE6" w:rsidP="008B423E">
      <w:pPr>
        <w:rPr>
          <w:szCs w:val="28"/>
        </w:rPr>
      </w:pPr>
    </w:p>
    <w:p w:rsidR="008B423E" w:rsidRPr="009E4586" w:rsidRDefault="008B423E" w:rsidP="008B423E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8B423E" w:rsidRPr="009E4586" w:rsidRDefault="008B423E" w:rsidP="008B423E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8B423E" w:rsidRPr="009E4586" w:rsidRDefault="008B423E" w:rsidP="008B423E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p w:rsidR="008B423E" w:rsidRPr="009E4586" w:rsidRDefault="008B423E" w:rsidP="008B423E">
      <w:pPr>
        <w:rPr>
          <w:szCs w:val="28"/>
        </w:rPr>
      </w:pPr>
    </w:p>
    <w:p w:rsidR="008B423E" w:rsidRPr="009E4586" w:rsidRDefault="008B423E" w:rsidP="008B423E">
      <w:pPr>
        <w:rPr>
          <w:szCs w:val="28"/>
        </w:rPr>
      </w:pPr>
      <w:r w:rsidRPr="009E4586">
        <w:rPr>
          <w:szCs w:val="28"/>
        </w:rPr>
        <w:t>И.п. главы муниципального округа -</w:t>
      </w:r>
    </w:p>
    <w:p w:rsidR="008B423E" w:rsidRPr="009E4586" w:rsidRDefault="008B423E" w:rsidP="008B423E">
      <w:pPr>
        <w:rPr>
          <w:szCs w:val="28"/>
        </w:rPr>
      </w:pPr>
      <w:r w:rsidRPr="009E4586">
        <w:rPr>
          <w:szCs w:val="28"/>
        </w:rPr>
        <w:t>главы администрации Пермского</w:t>
      </w:r>
    </w:p>
    <w:p w:rsidR="008B423E" w:rsidRPr="009E4586" w:rsidRDefault="008B423E" w:rsidP="008B423E">
      <w:pPr>
        <w:rPr>
          <w:szCs w:val="28"/>
        </w:rPr>
      </w:pPr>
      <w:r w:rsidRPr="009E4586">
        <w:rPr>
          <w:szCs w:val="28"/>
        </w:rPr>
        <w:t>муниципального округа</w:t>
      </w:r>
    </w:p>
    <w:p w:rsidR="007E752F" w:rsidRPr="007E752F" w:rsidRDefault="008B423E" w:rsidP="008B423E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В.Ю. Цветов</w:t>
      </w:r>
      <w:bookmarkEnd w:id="0"/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24" w:rsidRDefault="00EC2024" w:rsidP="00DA5614">
      <w:r>
        <w:separator/>
      </w:r>
    </w:p>
  </w:endnote>
  <w:endnote w:type="continuationSeparator" w:id="0">
    <w:p w:rsidR="00EC2024" w:rsidRDefault="00EC202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44E4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24" w:rsidRDefault="00EC2024" w:rsidP="00DA5614">
      <w:r>
        <w:separator/>
      </w:r>
    </w:p>
  </w:footnote>
  <w:footnote w:type="continuationSeparator" w:id="0">
    <w:p w:rsidR="00EC2024" w:rsidRDefault="00EC202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6EE6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4AA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23E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024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3ED7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C9A2D"/>
  <w15:docId w15:val="{46CA8E09-0CA7-496E-9A7F-BE0AC1AA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07F3-942C-4BBE-901F-3E216BA9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8</cp:revision>
  <cp:lastPrinted>2022-10-20T06:47:00Z</cp:lastPrinted>
  <dcterms:created xsi:type="dcterms:W3CDTF">2022-10-11T11:06:00Z</dcterms:created>
  <dcterms:modified xsi:type="dcterms:W3CDTF">2022-10-20T06:48:00Z</dcterms:modified>
</cp:coreProperties>
</file>